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26AD" w14:textId="77777777" w:rsidR="00857C1C" w:rsidRPr="00123823" w:rsidRDefault="00857C1C" w:rsidP="00123823">
      <w:pPr>
        <w:autoSpaceDE/>
        <w:autoSpaceDN/>
        <w:adjustRightInd/>
        <w:rPr>
          <w:rFonts w:hAnsi="ＭＳ 明朝"/>
          <w:kern w:val="2"/>
        </w:rPr>
      </w:pPr>
      <w:r w:rsidRPr="00123823">
        <w:rPr>
          <w:rFonts w:hAnsi="ＭＳ 明朝" w:hint="eastAsia"/>
          <w:kern w:val="2"/>
        </w:rPr>
        <w:t>様式第</w:t>
      </w:r>
      <w:r w:rsidRPr="00123823">
        <w:rPr>
          <w:rFonts w:hAnsi="ＭＳ 明朝"/>
          <w:kern w:val="2"/>
        </w:rPr>
        <w:t>1</w:t>
      </w:r>
      <w:r w:rsidRPr="00123823">
        <w:rPr>
          <w:rFonts w:hAnsi="ＭＳ 明朝" w:hint="eastAsia"/>
          <w:kern w:val="2"/>
        </w:rPr>
        <w:t>号</w:t>
      </w:r>
      <w:r w:rsidRPr="00123823">
        <w:rPr>
          <w:rFonts w:hAnsi="ＭＳ 明朝"/>
          <w:kern w:val="2"/>
        </w:rPr>
        <w:t>(</w:t>
      </w:r>
      <w:r w:rsidRPr="00123823">
        <w:rPr>
          <w:rFonts w:hAnsi="ＭＳ 明朝" w:hint="eastAsia"/>
          <w:kern w:val="2"/>
        </w:rPr>
        <w:t>第</w:t>
      </w:r>
      <w:r w:rsidRPr="00123823">
        <w:rPr>
          <w:rFonts w:hAnsi="ＭＳ 明朝"/>
          <w:kern w:val="2"/>
        </w:rPr>
        <w:t>2</w:t>
      </w:r>
      <w:r w:rsidRPr="00123823">
        <w:rPr>
          <w:rFonts w:hAnsi="ＭＳ 明朝" w:hint="eastAsia"/>
          <w:kern w:val="2"/>
        </w:rPr>
        <w:t>条関係</w:t>
      </w:r>
      <w:r w:rsidRPr="00123823">
        <w:rPr>
          <w:rFonts w:hAnsi="ＭＳ 明朝"/>
          <w:kern w:val="2"/>
        </w:rPr>
        <w:t>)</w:t>
      </w:r>
    </w:p>
    <w:p w14:paraId="6CBDA8B1" w14:textId="77777777" w:rsidR="00857C1C" w:rsidRDefault="00857C1C"/>
    <w:p w14:paraId="42FD7314" w14:textId="77777777" w:rsidR="00857C1C" w:rsidRDefault="00857C1C">
      <w:pPr>
        <w:jc w:val="center"/>
      </w:pPr>
      <w:r>
        <w:rPr>
          <w:rFonts w:hint="eastAsia"/>
          <w:spacing w:val="105"/>
        </w:rPr>
        <w:t>公文書公開請求</w:t>
      </w:r>
      <w:r>
        <w:rPr>
          <w:rFonts w:hint="eastAsia"/>
        </w:rPr>
        <w:t>書</w:t>
      </w:r>
    </w:p>
    <w:p w14:paraId="1034ABF2" w14:textId="77777777" w:rsidR="00857C1C" w:rsidRDefault="00857C1C">
      <w:pPr>
        <w:jc w:val="right"/>
      </w:pPr>
      <w:r>
        <w:rPr>
          <w:rFonts w:hint="eastAsia"/>
        </w:rPr>
        <w:t>年　　月　　日</w:t>
      </w:r>
    </w:p>
    <w:p w14:paraId="4FB5290C" w14:textId="77777777" w:rsidR="00A71984" w:rsidRPr="005A010B" w:rsidRDefault="00A71984" w:rsidP="00A71984">
      <w:r w:rsidRPr="005A010B">
        <w:rPr>
          <w:rFonts w:hint="eastAsia"/>
        </w:rPr>
        <w:t>（実施機関名）</w:t>
      </w:r>
    </w:p>
    <w:p w14:paraId="73F48BCC" w14:textId="77777777" w:rsidR="00857C1C" w:rsidRDefault="005A010B" w:rsidP="005A010B">
      <w:r>
        <w:rPr>
          <w:rFonts w:hint="eastAsia"/>
        </w:rPr>
        <w:t xml:space="preserve">　　　　　　　　</w:t>
      </w:r>
      <w:r w:rsidR="00857C1C">
        <w:rPr>
          <w:rFonts w:hint="eastAsia"/>
        </w:rPr>
        <w:t>様</w:t>
      </w:r>
    </w:p>
    <w:p w14:paraId="07A3F42B" w14:textId="77777777" w:rsidR="00857C1C" w:rsidRDefault="00857C1C">
      <w:pPr>
        <w:jc w:val="right"/>
      </w:pPr>
      <w:r>
        <w:rPr>
          <w:rFonts w:hint="eastAsia"/>
        </w:rPr>
        <w:t xml:space="preserve">請求者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14:paraId="37DACE31" w14:textId="77777777" w:rsidR="00857C1C" w:rsidRDefault="00857C1C"/>
    <w:p w14:paraId="60250CF5" w14:textId="77777777" w:rsidR="00857C1C" w:rsidRDefault="00857C1C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3590"/>
      </w:tblGrid>
      <w:tr w:rsidR="00857C1C" w14:paraId="0B34C034" w14:textId="77777777">
        <w:tblPrEx>
          <w:tblCellMar>
            <w:top w:w="0" w:type="dxa"/>
            <w:bottom w:w="0" w:type="dxa"/>
          </w:tblCellMar>
        </w:tblPrEx>
        <w:tc>
          <w:tcPr>
            <w:tcW w:w="4935" w:type="dxa"/>
          </w:tcPr>
          <w:p w14:paraId="086F0712" w14:textId="77777777" w:rsidR="00857C1C" w:rsidRDefault="00857C1C">
            <w:r>
              <w:rPr>
                <w:rFonts w:hint="eastAsia"/>
              </w:rPr>
              <w:t xml:space="preserve">　</w:t>
            </w:r>
          </w:p>
        </w:tc>
        <w:tc>
          <w:tcPr>
            <w:tcW w:w="3590" w:type="dxa"/>
            <w:vAlign w:val="center"/>
          </w:tcPr>
          <w:p w14:paraId="266EFEE1" w14:textId="77777777" w:rsidR="00857C1C" w:rsidRPr="00FF4AAD" w:rsidRDefault="00857C1C">
            <w:pPr>
              <w:ind w:right="210"/>
            </w:pPr>
          </w:p>
        </w:tc>
      </w:tr>
    </w:tbl>
    <w:p w14:paraId="01BE42CB" w14:textId="77777777" w:rsidR="00857C1C" w:rsidRDefault="00857C1C">
      <w:pPr>
        <w:jc w:val="right"/>
      </w:pPr>
      <w:r>
        <w:rPr>
          <w:rFonts w:hint="eastAsia"/>
        </w:rPr>
        <w:t xml:space="preserve">連絡先　　　　　　　　　　　　　　　　　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3590"/>
      </w:tblGrid>
      <w:tr w:rsidR="00857C1C" w14:paraId="6D040673" w14:textId="77777777">
        <w:tblPrEx>
          <w:tblCellMar>
            <w:top w:w="0" w:type="dxa"/>
            <w:bottom w:w="0" w:type="dxa"/>
          </w:tblCellMar>
        </w:tblPrEx>
        <w:tc>
          <w:tcPr>
            <w:tcW w:w="4935" w:type="dxa"/>
          </w:tcPr>
          <w:p w14:paraId="7B150630" w14:textId="77777777" w:rsidR="00857C1C" w:rsidRDefault="00857C1C">
            <w:r>
              <w:rPr>
                <w:rFonts w:hint="eastAsia"/>
              </w:rPr>
              <w:t xml:space="preserve">　</w:t>
            </w:r>
          </w:p>
        </w:tc>
        <w:tc>
          <w:tcPr>
            <w:tcW w:w="3590" w:type="dxa"/>
            <w:vAlign w:val="center"/>
          </w:tcPr>
          <w:p w14:paraId="709B523A" w14:textId="77777777" w:rsidR="00857C1C" w:rsidRDefault="00857C1C">
            <w:pPr>
              <w:ind w:right="210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  <w:p w14:paraId="11AE767B" w14:textId="77777777" w:rsidR="00857C1C" w:rsidRDefault="00857C1C">
            <w:pPr>
              <w:ind w:right="210"/>
            </w:pPr>
          </w:p>
        </w:tc>
      </w:tr>
    </w:tbl>
    <w:p w14:paraId="4E786BB4" w14:textId="77777777" w:rsidR="00857C1C" w:rsidRDefault="00857C1C"/>
    <w:p w14:paraId="7CC8B107" w14:textId="77777777" w:rsidR="00857C1C" w:rsidRDefault="00857C1C">
      <w:r>
        <w:rPr>
          <w:rFonts w:hint="eastAsia"/>
        </w:rPr>
        <w:t xml:space="preserve">　竹田市情報公開条例第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項の規定により、次のとおり公文書の公開を請求します。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215"/>
      </w:tblGrid>
      <w:tr w:rsidR="00857C1C" w14:paraId="07388B41" w14:textId="77777777">
        <w:tblPrEx>
          <w:tblCellMar>
            <w:top w:w="0" w:type="dxa"/>
            <w:bottom w:w="0" w:type="dxa"/>
          </w:tblCellMar>
        </w:tblPrEx>
        <w:trPr>
          <w:trHeight w:val="1905"/>
        </w:trPr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14:paraId="3A3C552D" w14:textId="77777777" w:rsidR="00857C1C" w:rsidRDefault="00857C1C">
            <w:pPr>
              <w:jc w:val="distribute"/>
            </w:pPr>
            <w:r>
              <w:rPr>
                <w:rFonts w:hint="eastAsia"/>
              </w:rPr>
              <w:t>公開請求に係る公文書の件名又は内容</w:t>
            </w:r>
          </w:p>
        </w:tc>
        <w:tc>
          <w:tcPr>
            <w:tcW w:w="6215" w:type="dxa"/>
            <w:tcBorders>
              <w:top w:val="single" w:sz="12" w:space="0" w:color="auto"/>
            </w:tcBorders>
          </w:tcPr>
          <w:p w14:paraId="379C6E19" w14:textId="77777777" w:rsidR="00857C1C" w:rsidRDefault="00857C1C"/>
        </w:tc>
      </w:tr>
      <w:tr w:rsidR="00857C1C" w14:paraId="50F66AD1" w14:textId="77777777">
        <w:tblPrEx>
          <w:tblCellMar>
            <w:top w:w="0" w:type="dxa"/>
            <w:bottom w:w="0" w:type="dxa"/>
          </w:tblCellMar>
        </w:tblPrEx>
        <w:trPr>
          <w:trHeight w:val="2090"/>
        </w:trPr>
        <w:tc>
          <w:tcPr>
            <w:tcW w:w="2310" w:type="dxa"/>
            <w:tcBorders>
              <w:bottom w:val="single" w:sz="12" w:space="0" w:color="auto"/>
            </w:tcBorders>
            <w:vAlign w:val="center"/>
          </w:tcPr>
          <w:p w14:paraId="1F42EBBF" w14:textId="77777777" w:rsidR="00857C1C" w:rsidRDefault="00857C1C">
            <w:pPr>
              <w:jc w:val="distribute"/>
            </w:pPr>
            <w:r>
              <w:rPr>
                <w:rFonts w:hint="eastAsia"/>
              </w:rPr>
              <w:t>公開の実施の方法</w:t>
            </w:r>
          </w:p>
        </w:tc>
        <w:tc>
          <w:tcPr>
            <w:tcW w:w="6215" w:type="dxa"/>
            <w:tcBorders>
              <w:bottom w:val="single" w:sz="12" w:space="0" w:color="auto"/>
            </w:tcBorders>
            <w:vAlign w:val="center"/>
          </w:tcPr>
          <w:p w14:paraId="655ABB87" w14:textId="77777777" w:rsidR="00857C1C" w:rsidRDefault="00857C1C">
            <w:r>
              <w:rPr>
                <w:rFonts w:hint="eastAsia"/>
              </w:rPr>
              <w:t>□　閲覧</w:t>
            </w:r>
          </w:p>
          <w:p w14:paraId="64D90C46" w14:textId="77777777" w:rsidR="00857C1C" w:rsidRDefault="00857C1C"/>
          <w:p w14:paraId="75B8B849" w14:textId="77777777" w:rsidR="00857C1C" w:rsidRDefault="00857C1C">
            <w:r>
              <w:rPr>
                <w:rFonts w:hint="eastAsia"/>
              </w:rPr>
              <w:t>□　視聴</w:t>
            </w:r>
          </w:p>
          <w:p w14:paraId="4A82C713" w14:textId="77777777" w:rsidR="00857C1C" w:rsidRDefault="00857C1C"/>
          <w:p w14:paraId="161BF5CD" w14:textId="77777777" w:rsidR="00857C1C" w:rsidRDefault="00857C1C">
            <w:r>
              <w:rPr>
                <w:rFonts w:hint="eastAsia"/>
              </w:rPr>
              <w:t>□　写しの交付</w:t>
            </w:r>
          </w:p>
          <w:p w14:paraId="49B18167" w14:textId="77777777" w:rsidR="00857C1C" w:rsidRDefault="00857C1C"/>
          <w:p w14:paraId="39BE34A5" w14:textId="77777777" w:rsidR="00857C1C" w:rsidRDefault="00857C1C" w:rsidP="00A71984">
            <w:pPr>
              <w:ind w:firstLineChars="200" w:firstLine="420"/>
            </w:pPr>
            <w:r>
              <w:t>(</w:t>
            </w:r>
            <w:r>
              <w:rPr>
                <w:rFonts w:hint="eastAsia"/>
              </w:rPr>
              <w:t>写しの送付の方法による交付を希望　□有</w:t>
            </w:r>
            <w:r>
              <w:t>)</w:t>
            </w:r>
          </w:p>
        </w:tc>
      </w:tr>
    </w:tbl>
    <w:p w14:paraId="186CBBB4" w14:textId="77777777" w:rsidR="00857C1C" w:rsidRDefault="00857C1C">
      <w:r>
        <w:rPr>
          <w:rFonts w:hint="eastAsia"/>
        </w:rPr>
        <w:t>注　太線の枠内の□にある欄には該当する□内にレ印を記入してください。</w:t>
      </w:r>
    </w:p>
    <w:p w14:paraId="1E69B1D3" w14:textId="77777777" w:rsidR="00857C1C" w:rsidRDefault="00857C1C"/>
    <w:p w14:paraId="57D79F6D" w14:textId="77777777" w:rsidR="00857C1C" w:rsidRDefault="00857C1C">
      <w:r>
        <w:rPr>
          <w:rFonts w:hint="eastAsia"/>
        </w:rPr>
        <w:t>※【職員記載欄】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4515"/>
        <w:gridCol w:w="2225"/>
      </w:tblGrid>
      <w:tr w:rsidR="00857C1C" w14:paraId="33DD8E2F" w14:textId="77777777" w:rsidTr="00A71984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785" w:type="dxa"/>
            <w:vAlign w:val="center"/>
          </w:tcPr>
          <w:p w14:paraId="060C0626" w14:textId="77777777" w:rsidR="00857C1C" w:rsidRDefault="00857C1C">
            <w:pPr>
              <w:jc w:val="distribute"/>
            </w:pPr>
            <w:r>
              <w:rPr>
                <w:rFonts w:hint="eastAsia"/>
                <w:spacing w:val="45"/>
              </w:rPr>
              <w:t>公文書の</w:t>
            </w:r>
            <w:r>
              <w:rPr>
                <w:rFonts w:hint="eastAsia"/>
              </w:rPr>
              <w:t>件又は内容</w:t>
            </w:r>
          </w:p>
        </w:tc>
        <w:tc>
          <w:tcPr>
            <w:tcW w:w="4515" w:type="dxa"/>
          </w:tcPr>
          <w:p w14:paraId="16548259" w14:textId="77777777" w:rsidR="00857C1C" w:rsidRDefault="00857C1C"/>
        </w:tc>
        <w:tc>
          <w:tcPr>
            <w:tcW w:w="2225" w:type="dxa"/>
            <w:vMerge w:val="restart"/>
          </w:tcPr>
          <w:p w14:paraId="4319600E" w14:textId="77777777" w:rsidR="00857C1C" w:rsidRDefault="00857C1C"/>
          <w:p w14:paraId="3F86DD1E" w14:textId="77777777" w:rsidR="00857C1C" w:rsidRDefault="00857C1C">
            <w:r>
              <w:rPr>
                <w:rFonts w:hint="eastAsia"/>
              </w:rPr>
              <w:t>受付印</w:t>
            </w:r>
          </w:p>
        </w:tc>
      </w:tr>
      <w:tr w:rsidR="00857C1C" w14:paraId="307CD1B1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85" w:type="dxa"/>
            <w:vAlign w:val="center"/>
          </w:tcPr>
          <w:p w14:paraId="55A46316" w14:textId="77777777" w:rsidR="00857C1C" w:rsidRDefault="00857C1C">
            <w:pPr>
              <w:jc w:val="distribute"/>
            </w:pPr>
            <w:r>
              <w:rPr>
                <w:rFonts w:hint="eastAsia"/>
                <w:spacing w:val="80"/>
              </w:rPr>
              <w:t>所属年</w:t>
            </w:r>
            <w:r>
              <w:t>(</w:t>
            </w:r>
            <w:r>
              <w:rPr>
                <w:rFonts w:hint="eastAsia"/>
              </w:rPr>
              <w:t>度</w:t>
            </w:r>
            <w:r>
              <w:t>)</w:t>
            </w:r>
          </w:p>
        </w:tc>
        <w:tc>
          <w:tcPr>
            <w:tcW w:w="4515" w:type="dxa"/>
            <w:vAlign w:val="bottom"/>
          </w:tcPr>
          <w:p w14:paraId="1E7A1DCF" w14:textId="77777777" w:rsidR="00857C1C" w:rsidRDefault="00857C1C">
            <w:pPr>
              <w:jc w:val="right"/>
            </w:pPr>
            <w:r>
              <w:rPr>
                <w:rFonts w:hint="eastAsia"/>
              </w:rPr>
              <w:t>年</w:t>
            </w:r>
            <w:r>
              <w:t>(</w:t>
            </w:r>
            <w:r>
              <w:rPr>
                <w:rFonts w:hint="eastAsia"/>
              </w:rPr>
              <w:t>度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225" w:type="dxa"/>
            <w:vMerge/>
          </w:tcPr>
          <w:p w14:paraId="4DD6475E" w14:textId="77777777" w:rsidR="00857C1C" w:rsidRDefault="00857C1C"/>
        </w:tc>
      </w:tr>
      <w:tr w:rsidR="00857C1C" w14:paraId="53E3AB21" w14:textId="77777777" w:rsidTr="00A71984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1785" w:type="dxa"/>
            <w:vAlign w:val="center"/>
          </w:tcPr>
          <w:p w14:paraId="3F854666" w14:textId="77777777" w:rsidR="00857C1C" w:rsidRDefault="00857C1C">
            <w:pPr>
              <w:jc w:val="distribute"/>
            </w:pPr>
            <w:r>
              <w:rPr>
                <w:rFonts w:hint="eastAsia"/>
              </w:rPr>
              <w:t>事務事業担当課</w:t>
            </w:r>
          </w:p>
        </w:tc>
        <w:tc>
          <w:tcPr>
            <w:tcW w:w="4515" w:type="dxa"/>
            <w:vAlign w:val="bottom"/>
          </w:tcPr>
          <w:p w14:paraId="76EA7B63" w14:textId="77777777" w:rsidR="00857C1C" w:rsidRDefault="00857C1C"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　　　内線</w:t>
            </w:r>
          </w:p>
        </w:tc>
        <w:tc>
          <w:tcPr>
            <w:tcW w:w="2225" w:type="dxa"/>
            <w:vMerge/>
          </w:tcPr>
          <w:p w14:paraId="1C8C77FB" w14:textId="77777777" w:rsidR="00857C1C" w:rsidRDefault="00857C1C"/>
        </w:tc>
      </w:tr>
      <w:tr w:rsidR="00857C1C" w14:paraId="30399310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85" w:type="dxa"/>
            <w:vAlign w:val="center"/>
          </w:tcPr>
          <w:p w14:paraId="6028EDBF" w14:textId="77777777" w:rsidR="00857C1C" w:rsidRDefault="00857C1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740" w:type="dxa"/>
            <w:gridSpan w:val="2"/>
          </w:tcPr>
          <w:p w14:paraId="1D35B3A5" w14:textId="77777777" w:rsidR="00857C1C" w:rsidRDefault="00857C1C"/>
        </w:tc>
      </w:tr>
    </w:tbl>
    <w:p w14:paraId="2BCBA9A6" w14:textId="77777777" w:rsidR="00857C1C" w:rsidRDefault="00857C1C">
      <w:r>
        <w:rPr>
          <w:rFonts w:hint="eastAsia"/>
        </w:rPr>
        <w:t>注　※印の職員記載欄は規則様式外</w:t>
      </w:r>
    </w:p>
    <w:sectPr w:rsidR="00857C1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455F1" w14:textId="77777777" w:rsidR="008A6CE5" w:rsidRDefault="008A6CE5" w:rsidP="0034164C">
      <w:r>
        <w:separator/>
      </w:r>
    </w:p>
  </w:endnote>
  <w:endnote w:type="continuationSeparator" w:id="0">
    <w:p w14:paraId="054BD113" w14:textId="77777777" w:rsidR="008A6CE5" w:rsidRDefault="008A6CE5" w:rsidP="0034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8212B" w14:textId="77777777" w:rsidR="008A6CE5" w:rsidRDefault="008A6CE5" w:rsidP="0034164C">
      <w:r>
        <w:separator/>
      </w:r>
    </w:p>
  </w:footnote>
  <w:footnote w:type="continuationSeparator" w:id="0">
    <w:p w14:paraId="7EEB7CF8" w14:textId="77777777" w:rsidR="008A6CE5" w:rsidRDefault="008A6CE5" w:rsidP="00341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1C"/>
    <w:rsid w:val="00021C7A"/>
    <w:rsid w:val="00027CB5"/>
    <w:rsid w:val="00123823"/>
    <w:rsid w:val="002A30C5"/>
    <w:rsid w:val="0034164C"/>
    <w:rsid w:val="003E7F91"/>
    <w:rsid w:val="005A010B"/>
    <w:rsid w:val="007E47B1"/>
    <w:rsid w:val="00857C1C"/>
    <w:rsid w:val="008A6CE5"/>
    <w:rsid w:val="009305C8"/>
    <w:rsid w:val="00A71984"/>
    <w:rsid w:val="00B54010"/>
    <w:rsid w:val="00B80FAA"/>
    <w:rsid w:val="00F87FB4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F10212"/>
  <w14:defaultImageDpi w14:val="0"/>
  <w15:docId w15:val="{A5095078-EDDA-40E5-88F6-24422110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7198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7198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2018-05-02T00:01:00Z</cp:lastPrinted>
  <dcterms:created xsi:type="dcterms:W3CDTF">2024-01-04T02:06:00Z</dcterms:created>
  <dcterms:modified xsi:type="dcterms:W3CDTF">2024-01-04T02:06:00Z</dcterms:modified>
</cp:coreProperties>
</file>